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1"/>
        <w:tblW w:w="13430" w:type="dxa"/>
        <w:tblLook w:val="0400"/>
      </w:tblPr>
      <w:tblGrid>
        <w:gridCol w:w="6715"/>
        <w:gridCol w:w="6715"/>
      </w:tblGrid>
      <w:tr w:rsidR="007C73C1">
        <w:trPr>
          <w:cnfStyle w:val="000000100000"/>
          <w:trHeight w:val="531"/>
        </w:trPr>
        <w:tc>
          <w:tcPr>
            <w:tcW w:w="6715" w:type="dxa"/>
            <w:shd w:val="clear" w:color="auto" w:fill="548DD4" w:themeFill="text2" w:themeFillTint="99"/>
          </w:tcPr>
          <w:p w:rsidR="007C73C1" w:rsidRDefault="007C73C1">
            <w:r>
              <w:t xml:space="preserve">NAME: </w:t>
            </w:r>
          </w:p>
        </w:tc>
        <w:tc>
          <w:tcPr>
            <w:tcW w:w="6715" w:type="dxa"/>
            <w:shd w:val="clear" w:color="auto" w:fill="548DD4" w:themeFill="text2" w:themeFillTint="99"/>
          </w:tcPr>
          <w:p w:rsidR="007C73C1" w:rsidRDefault="007C73C1">
            <w:r>
              <w:t>CLASS HOUR:</w:t>
            </w:r>
          </w:p>
        </w:tc>
      </w:tr>
      <w:tr w:rsidR="007C73C1">
        <w:trPr>
          <w:trHeight w:val="3680"/>
        </w:trPr>
        <w:tc>
          <w:tcPr>
            <w:tcW w:w="6715" w:type="dxa"/>
          </w:tcPr>
          <w:p w:rsidR="007C73C1" w:rsidRPr="007C73C1" w:rsidRDefault="007C73C1">
            <w:pPr>
              <w:rPr>
                <w:u w:val="single"/>
              </w:rPr>
            </w:pPr>
            <w:r w:rsidRPr="007C73C1">
              <w:rPr>
                <w:u w:val="single"/>
              </w:rPr>
              <w:t>DETAILS:</w:t>
            </w:r>
          </w:p>
          <w:p w:rsidR="007C73C1" w:rsidRPr="007C73C1" w:rsidRDefault="007C73C1" w:rsidP="007C73C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15" w:type="dxa"/>
          </w:tcPr>
          <w:p w:rsidR="007C73C1" w:rsidRPr="007C73C1" w:rsidRDefault="007C73C1">
            <w:pPr>
              <w:rPr>
                <w:u w:val="single"/>
              </w:rPr>
            </w:pPr>
            <w:r w:rsidRPr="007C73C1">
              <w:rPr>
                <w:u w:val="single"/>
              </w:rPr>
              <w:t>MAIN IDEA:</w:t>
            </w:r>
          </w:p>
          <w:p w:rsidR="007C73C1" w:rsidRPr="007C73C1" w:rsidRDefault="007C73C1" w:rsidP="007C73C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C73C1">
        <w:trPr>
          <w:cnfStyle w:val="000000100000"/>
          <w:trHeight w:val="4409"/>
        </w:trPr>
        <w:tc>
          <w:tcPr>
            <w:tcW w:w="13430" w:type="dxa"/>
            <w:gridSpan w:val="2"/>
          </w:tcPr>
          <w:p w:rsidR="007C73C1" w:rsidRPr="007C73C1" w:rsidRDefault="007C73C1">
            <w:pPr>
              <w:rPr>
                <w:u w:val="single"/>
              </w:rPr>
            </w:pPr>
            <w:r w:rsidRPr="007C73C1">
              <w:rPr>
                <w:u w:val="single"/>
              </w:rPr>
              <w:t>20 WORD SUMMARY (APPROX):</w:t>
            </w:r>
          </w:p>
          <w:p w:rsidR="007C73C1" w:rsidRPr="007C73C1" w:rsidRDefault="007C73C1" w:rsidP="007C73C1">
            <w:pPr>
              <w:pStyle w:val="ListParagraph"/>
              <w:numPr>
                <w:ilvl w:val="0"/>
                <w:numId w:val="1"/>
              </w:numPr>
            </w:pPr>
          </w:p>
          <w:p w:rsidR="007C73C1" w:rsidRDefault="007C73C1"/>
          <w:p w:rsidR="007C73C1" w:rsidRDefault="007C73C1"/>
          <w:p w:rsidR="007C73C1" w:rsidRDefault="007C73C1"/>
          <w:p w:rsidR="007C73C1" w:rsidRDefault="007C73C1"/>
          <w:p w:rsidR="007C73C1" w:rsidRDefault="007C73C1"/>
          <w:p w:rsidR="007C73C1" w:rsidRPr="007C73C1" w:rsidRDefault="007C73C1">
            <w:pPr>
              <w:rPr>
                <w:u w:val="single"/>
              </w:rPr>
            </w:pPr>
            <w:r w:rsidRPr="007C73C1">
              <w:rPr>
                <w:u w:val="single"/>
              </w:rPr>
              <w:t>40-50 WORD SUMMARY (APPROX):</w:t>
            </w:r>
          </w:p>
          <w:p w:rsidR="007C73C1" w:rsidRPr="007C73C1" w:rsidRDefault="007C73C1" w:rsidP="007C73C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C6418D" w:rsidRDefault="000E50D4"/>
    <w:sectPr w:rsidR="00C6418D" w:rsidSect="007C73C1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1" w:rsidRPr="007C73C1" w:rsidRDefault="007C73C1" w:rsidP="007C73C1">
    <w:pPr>
      <w:pStyle w:val="Header"/>
      <w:jc w:val="center"/>
      <w:rPr>
        <w:b/>
        <w:sz w:val="44"/>
      </w:rPr>
    </w:pPr>
    <w:r w:rsidRPr="007C73C1">
      <w:rPr>
        <w:b/>
        <w:sz w:val="44"/>
      </w:rPr>
      <w:t>READING SUMMARIZATION GRAPHIC ORGANIZER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B6A"/>
    <w:multiLevelType w:val="hybridMultilevel"/>
    <w:tmpl w:val="789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73C1"/>
    <w:rsid w:val="000E50D4"/>
    <w:rsid w:val="0048576A"/>
    <w:rsid w:val="007C73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ColorfulGrid-Accent1">
    <w:name w:val="Colorful Grid Accent 1"/>
    <w:basedOn w:val="TableNormal"/>
    <w:uiPriority w:val="73"/>
    <w:rsid w:val="007C73C1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C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3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3C1"/>
  </w:style>
  <w:style w:type="paragraph" w:styleId="Footer">
    <w:name w:val="footer"/>
    <w:basedOn w:val="Normal"/>
    <w:link w:val="FooterChar"/>
    <w:uiPriority w:val="99"/>
    <w:semiHidden/>
    <w:unhideWhenUsed/>
    <w:rsid w:val="007C73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 Organizer.dotx</Template>
  <TotalTime>0</TotalTime>
  <Pages>2</Pages>
  <Words>15</Words>
  <Characters>88</Characters>
  <Application>Microsoft Macintosh Word</Application>
  <DocSecurity>0</DocSecurity>
  <Lines>1</Lines>
  <Paragraphs>1</Paragraphs>
  <ScaleCrop>false</ScaleCrop>
  <Company>US Army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2</cp:revision>
  <dcterms:created xsi:type="dcterms:W3CDTF">2012-02-05T17:07:00Z</dcterms:created>
  <dcterms:modified xsi:type="dcterms:W3CDTF">2012-02-05T17:07:00Z</dcterms:modified>
</cp:coreProperties>
</file>